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62E4" w14:textId="77777777" w:rsidR="00174112" w:rsidRDefault="00174112" w:rsidP="00174112">
      <w:pPr>
        <w:pStyle w:val="Heading1"/>
      </w:pPr>
      <w:r w:rsidRPr="00DF00BA">
        <w:rPr>
          <w:noProof/>
        </w:rPr>
        <w:drawing>
          <wp:anchor distT="0" distB="0" distL="114300" distR="114300" simplePos="0" relativeHeight="251660288" behindDoc="0" locked="0" layoutInCell="1" allowOverlap="1" wp14:anchorId="7F3C1FB9" wp14:editId="4099E5B5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2130425" cy="753745"/>
            <wp:effectExtent l="133350" t="114300" r="155575" b="1606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753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1BE23" w14:textId="77777777" w:rsidR="00174112" w:rsidRPr="00DF00BA" w:rsidRDefault="00174112" w:rsidP="00174112">
      <w:pPr>
        <w:pStyle w:val="Heading1"/>
      </w:pPr>
      <w:r w:rsidRPr="00DF00BA">
        <w:t xml:space="preserve">SOUTHEAST AREA TRANSIT DISTRICT: REASONABLE MODIFICATIONS </w:t>
      </w:r>
      <w:r>
        <w:t>REQUEST FORM</w:t>
      </w:r>
    </w:p>
    <w:p w14:paraId="4DA8218D" w14:textId="77777777" w:rsidR="00174112" w:rsidRDefault="00174112" w:rsidP="00174112">
      <w:pPr>
        <w:rPr>
          <w:sz w:val="24"/>
          <w:szCs w:val="24"/>
        </w:rPr>
      </w:pPr>
    </w:p>
    <w:p w14:paraId="461BFA16" w14:textId="77777777" w:rsidR="00174112" w:rsidRDefault="00174112" w:rsidP="00174112">
      <w:pPr>
        <w:rPr>
          <w:sz w:val="24"/>
          <w:szCs w:val="24"/>
        </w:rPr>
      </w:pPr>
    </w:p>
    <w:p w14:paraId="3A55EBFE" w14:textId="77777777" w:rsidR="00174112" w:rsidRDefault="00174112" w:rsidP="00174112">
      <w:pPr>
        <w:rPr>
          <w:sz w:val="24"/>
          <w:szCs w:val="24"/>
        </w:rPr>
      </w:pPr>
      <w:r>
        <w:rPr>
          <w:sz w:val="24"/>
          <w:szCs w:val="24"/>
        </w:rPr>
        <w:t>Please complete this form to request a reasonable modification of Southeast Area Transit District bus services.  Submit the completed form by:</w:t>
      </w:r>
    </w:p>
    <w:p w14:paraId="0D4B4C7D" w14:textId="77777777" w:rsidR="00174112" w:rsidRPr="00174112" w:rsidRDefault="00174112" w:rsidP="00174112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Form can fax the request to 860-886-6097 Attn:  Reasonable Modifications Coordinator</w:t>
      </w:r>
    </w:p>
    <w:p w14:paraId="1CC20964" w14:textId="42583446" w:rsidR="00174112" w:rsidRPr="00174112" w:rsidRDefault="00174112" w:rsidP="00174112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174112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via </w:t>
      </w:r>
      <w:r w:rsidRPr="00174112">
        <w:rPr>
          <w:sz w:val="24"/>
          <w:szCs w:val="24"/>
        </w:rPr>
        <w:t xml:space="preserve">email to our </w:t>
      </w:r>
      <w:r>
        <w:rPr>
          <w:sz w:val="24"/>
          <w:szCs w:val="24"/>
        </w:rPr>
        <w:t>R</w:t>
      </w:r>
      <w:r w:rsidRPr="00174112">
        <w:rPr>
          <w:sz w:val="24"/>
          <w:szCs w:val="24"/>
        </w:rPr>
        <w:t xml:space="preserve">easonable </w:t>
      </w:r>
      <w:r>
        <w:rPr>
          <w:sz w:val="24"/>
          <w:szCs w:val="24"/>
        </w:rPr>
        <w:t>Modifications R</w:t>
      </w:r>
      <w:r w:rsidRPr="00174112">
        <w:rPr>
          <w:sz w:val="24"/>
          <w:szCs w:val="24"/>
        </w:rPr>
        <w:t xml:space="preserve">equest </w:t>
      </w:r>
      <w:r>
        <w:rPr>
          <w:sz w:val="24"/>
          <w:szCs w:val="24"/>
        </w:rPr>
        <w:t>C</w:t>
      </w:r>
      <w:r w:rsidRPr="00174112">
        <w:rPr>
          <w:sz w:val="24"/>
          <w:szCs w:val="24"/>
        </w:rPr>
        <w:t xml:space="preserve">oordinator at </w:t>
      </w:r>
      <w:hyperlink r:id="rId8" w:history="1">
        <w:r w:rsidR="00B15838" w:rsidRPr="00B054C5">
          <w:rPr>
            <w:rStyle w:val="Hyperlink"/>
            <w:sz w:val="24"/>
            <w:szCs w:val="24"/>
          </w:rPr>
          <w:t>csimpson@seatransit.org</w:t>
        </w:r>
      </w:hyperlink>
    </w:p>
    <w:p w14:paraId="5AEEFAB9" w14:textId="77777777" w:rsidR="00174112" w:rsidRDefault="00174112" w:rsidP="0017411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74112">
        <w:rPr>
          <w:sz w:val="24"/>
          <w:szCs w:val="24"/>
        </w:rPr>
        <w:t xml:space="preserve">Mail a request to: </w:t>
      </w:r>
      <w:r>
        <w:rPr>
          <w:sz w:val="24"/>
          <w:szCs w:val="24"/>
        </w:rPr>
        <w:tab/>
      </w:r>
      <w:r w:rsidRPr="00174112">
        <w:rPr>
          <w:sz w:val="24"/>
          <w:szCs w:val="24"/>
        </w:rPr>
        <w:t>SEAT Reasonable Modifications</w:t>
      </w:r>
      <w:r w:rsidRPr="0017411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112">
        <w:rPr>
          <w:sz w:val="24"/>
          <w:szCs w:val="24"/>
        </w:rPr>
        <w:t>21 Route 12</w:t>
      </w:r>
      <w:r w:rsidRPr="0017411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112">
        <w:rPr>
          <w:sz w:val="24"/>
          <w:szCs w:val="24"/>
        </w:rPr>
        <w:t>Preston, CT 06365</w:t>
      </w:r>
    </w:p>
    <w:p w14:paraId="1D156A4B" w14:textId="77777777" w:rsidR="00174112" w:rsidRDefault="00174112" w:rsidP="0017411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Date:  _______________</w:t>
      </w:r>
      <w:r>
        <w:rPr>
          <w:sz w:val="24"/>
          <w:szCs w:val="24"/>
        </w:rPr>
        <w:tab/>
        <w:t>Name:  _____________________________________________________</w:t>
      </w:r>
    </w:p>
    <w:p w14:paraId="599B85FA" w14:textId="77777777" w:rsidR="00C55C64" w:rsidRDefault="00174112" w:rsidP="0017411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Number:  </w:t>
      </w:r>
      <w:r w:rsidR="00C55C64">
        <w:rPr>
          <w:sz w:val="24"/>
          <w:szCs w:val="24"/>
        </w:rPr>
        <w:t>________________________     Email: ______________________________________</w:t>
      </w:r>
    </w:p>
    <w:p w14:paraId="3E6FB3A4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</w:t>
      </w:r>
    </w:p>
    <w:p w14:paraId="5E4B8307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1EE8554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Description of Request:   ________________________________________________________________</w:t>
      </w:r>
    </w:p>
    <w:p w14:paraId="067D9C92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BEC313B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F297402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45446D3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02DB4D1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Location &amp; Routes Used:   _______________________________________________________________</w:t>
      </w:r>
    </w:p>
    <w:p w14:paraId="647E7730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2AF4E4B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A5B75A0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Are you able to ride without this modification?  _____________________________________________</w:t>
      </w:r>
    </w:p>
    <w:p w14:paraId="21BC67EC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3EB98AF" w14:textId="77777777" w:rsidR="00C55C64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04D4426" w14:textId="2C76975A" w:rsidR="00174112" w:rsidRPr="00DF00BA" w:rsidRDefault="00C55C64" w:rsidP="00691F9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Comments regarding </w:t>
      </w:r>
      <w:r w:rsidR="00691F92">
        <w:rPr>
          <w:sz w:val="24"/>
          <w:szCs w:val="24"/>
        </w:rPr>
        <w:t xml:space="preserve">a reasonable modification request can be sent to </w:t>
      </w:r>
      <w:hyperlink r:id="rId9" w:history="1">
        <w:r w:rsidR="00B15838" w:rsidRPr="00B054C5">
          <w:rPr>
            <w:rStyle w:val="Hyperlink"/>
          </w:rPr>
          <w:t>csimpson@seatransit.org</w:t>
        </w:r>
      </w:hyperlink>
      <w:r w:rsidR="00371ED4">
        <w:t xml:space="preserve"> </w:t>
      </w:r>
      <w:r w:rsidR="00691F92">
        <w:rPr>
          <w:sz w:val="24"/>
          <w:szCs w:val="24"/>
        </w:rPr>
        <w:t>or call 860-886-2631 ext. 10</w:t>
      </w:r>
      <w:r w:rsidR="0069607B">
        <w:rPr>
          <w:sz w:val="24"/>
          <w:szCs w:val="24"/>
        </w:rPr>
        <w:t>6</w:t>
      </w:r>
      <w:r w:rsidR="00691F92">
        <w:rPr>
          <w:sz w:val="24"/>
          <w:szCs w:val="24"/>
        </w:rPr>
        <w:t xml:space="preserve">. </w:t>
      </w:r>
      <w:r w:rsidR="00B15838">
        <w:rPr>
          <w:sz w:val="24"/>
          <w:szCs w:val="24"/>
        </w:rPr>
        <w:t xml:space="preserve">  </w:t>
      </w:r>
      <w:r w:rsidR="00B15838" w:rsidRPr="00B15838">
        <w:rPr>
          <w:sz w:val="16"/>
          <w:szCs w:val="16"/>
        </w:rPr>
        <w:t>(</w:t>
      </w:r>
      <w:proofErr w:type="gramStart"/>
      <w:r w:rsidR="00B15838" w:rsidRPr="00B15838">
        <w:rPr>
          <w:sz w:val="16"/>
          <w:szCs w:val="16"/>
        </w:rPr>
        <w:t>rev</w:t>
      </w:r>
      <w:proofErr w:type="gramEnd"/>
      <w:r w:rsidR="00B15838" w:rsidRPr="00B15838">
        <w:rPr>
          <w:sz w:val="16"/>
          <w:szCs w:val="16"/>
        </w:rPr>
        <w:t xml:space="preserve"> 062422)</w:t>
      </w:r>
    </w:p>
    <w:sectPr w:rsidR="00174112" w:rsidRPr="00DF00BA" w:rsidSect="00691F92">
      <w:pgSz w:w="12240" w:h="15840" w:code="1"/>
      <w:pgMar w:top="360" w:right="1080" w:bottom="360" w:left="90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617E" w14:textId="77777777" w:rsidR="00445012" w:rsidRDefault="00445012" w:rsidP="00DF00BA">
      <w:r>
        <w:separator/>
      </w:r>
    </w:p>
  </w:endnote>
  <w:endnote w:type="continuationSeparator" w:id="0">
    <w:p w14:paraId="43371FD7" w14:textId="77777777" w:rsidR="00445012" w:rsidRDefault="00445012" w:rsidP="00D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2100" w14:textId="77777777" w:rsidR="00445012" w:rsidRDefault="00445012" w:rsidP="00DF00BA">
      <w:r>
        <w:separator/>
      </w:r>
    </w:p>
  </w:footnote>
  <w:footnote w:type="continuationSeparator" w:id="0">
    <w:p w14:paraId="7599445C" w14:textId="77777777" w:rsidR="00445012" w:rsidRDefault="00445012" w:rsidP="00DF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6EC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14E5E"/>
    <w:multiLevelType w:val="hybridMultilevel"/>
    <w:tmpl w:val="5A3AE742"/>
    <w:lvl w:ilvl="0" w:tplc="A7561E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000949"/>
    <w:multiLevelType w:val="hybridMultilevel"/>
    <w:tmpl w:val="BA0C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7A7D4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959"/>
    <w:multiLevelType w:val="multilevel"/>
    <w:tmpl w:val="9F5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E382E"/>
    <w:multiLevelType w:val="hybridMultilevel"/>
    <w:tmpl w:val="FC980322"/>
    <w:lvl w:ilvl="0" w:tplc="A9A0EA6A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41758"/>
    <w:multiLevelType w:val="hybridMultilevel"/>
    <w:tmpl w:val="A50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18C3"/>
    <w:multiLevelType w:val="hybridMultilevel"/>
    <w:tmpl w:val="2AA8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933E5"/>
    <w:multiLevelType w:val="multilevel"/>
    <w:tmpl w:val="4D2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F38F7"/>
    <w:multiLevelType w:val="multilevel"/>
    <w:tmpl w:val="3D2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4723870">
    <w:abstractNumId w:val="4"/>
  </w:num>
  <w:num w:numId="2" w16cid:durableId="1148746658">
    <w:abstractNumId w:val="5"/>
  </w:num>
  <w:num w:numId="3" w16cid:durableId="1715501596">
    <w:abstractNumId w:val="0"/>
  </w:num>
  <w:num w:numId="4" w16cid:durableId="2119178684">
    <w:abstractNumId w:val="3"/>
  </w:num>
  <w:num w:numId="5" w16cid:durableId="999697312">
    <w:abstractNumId w:val="8"/>
  </w:num>
  <w:num w:numId="6" w16cid:durableId="1982686227">
    <w:abstractNumId w:val="9"/>
  </w:num>
  <w:num w:numId="7" w16cid:durableId="797837206">
    <w:abstractNumId w:val="2"/>
  </w:num>
  <w:num w:numId="8" w16cid:durableId="1659266143">
    <w:abstractNumId w:val="1"/>
  </w:num>
  <w:num w:numId="9" w16cid:durableId="1948854910">
    <w:abstractNumId w:val="6"/>
  </w:num>
  <w:num w:numId="10" w16cid:durableId="330447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012"/>
    <w:rsid w:val="00060A24"/>
    <w:rsid w:val="000B12E9"/>
    <w:rsid w:val="000D4C36"/>
    <w:rsid w:val="0014098E"/>
    <w:rsid w:val="00155380"/>
    <w:rsid w:val="00174112"/>
    <w:rsid w:val="001A53F4"/>
    <w:rsid w:val="001D5165"/>
    <w:rsid w:val="001F5BE6"/>
    <w:rsid w:val="00257BF2"/>
    <w:rsid w:val="00371ED4"/>
    <w:rsid w:val="00445012"/>
    <w:rsid w:val="004959A1"/>
    <w:rsid w:val="004A76F7"/>
    <w:rsid w:val="00510E1E"/>
    <w:rsid w:val="00586272"/>
    <w:rsid w:val="005902AA"/>
    <w:rsid w:val="00647B39"/>
    <w:rsid w:val="00691F92"/>
    <w:rsid w:val="0069607B"/>
    <w:rsid w:val="006A576B"/>
    <w:rsid w:val="006A7FB9"/>
    <w:rsid w:val="006C2B5C"/>
    <w:rsid w:val="00707758"/>
    <w:rsid w:val="007746A4"/>
    <w:rsid w:val="007E43F8"/>
    <w:rsid w:val="00841724"/>
    <w:rsid w:val="0089166B"/>
    <w:rsid w:val="008A68F2"/>
    <w:rsid w:val="00A02BB3"/>
    <w:rsid w:val="00A66673"/>
    <w:rsid w:val="00A81F6C"/>
    <w:rsid w:val="00A94AF1"/>
    <w:rsid w:val="00AB2CF5"/>
    <w:rsid w:val="00B109D8"/>
    <w:rsid w:val="00B15838"/>
    <w:rsid w:val="00C55C64"/>
    <w:rsid w:val="00DA03FA"/>
    <w:rsid w:val="00DD7532"/>
    <w:rsid w:val="00DF00BA"/>
    <w:rsid w:val="00F9186E"/>
    <w:rsid w:val="00F919D7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57D64D"/>
  <w15:docId w15:val="{16921B9E-223C-46D6-9CD5-1288AFF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0BA"/>
  </w:style>
  <w:style w:type="paragraph" w:styleId="Heading1">
    <w:name w:val="heading 1"/>
    <w:basedOn w:val="Normal"/>
    <w:next w:val="Normal"/>
    <w:link w:val="Heading1Char"/>
    <w:uiPriority w:val="9"/>
    <w:qFormat/>
    <w:rsid w:val="00DF00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0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0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0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0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0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0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0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0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rsid w:val="00647B39"/>
    <w:pPr>
      <w:numPr>
        <w:numId w:val="2"/>
      </w:numPr>
      <w:tabs>
        <w:tab w:val="clear" w:pos="1440"/>
      </w:tabs>
      <w:spacing w:before="360"/>
      <w:ind w:left="0" w:firstLine="0"/>
    </w:pPr>
    <w:rPr>
      <w:rFonts w:ascii="Verdana" w:hAnsi="Verdana"/>
      <w:b/>
      <w:bCs/>
      <w:color w:val="FF9900"/>
      <w:szCs w:val="20"/>
    </w:rPr>
  </w:style>
  <w:style w:type="paragraph" w:styleId="Header">
    <w:name w:val="header"/>
    <w:basedOn w:val="Normal"/>
    <w:rsid w:val="006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5C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16"/>
    </w:rPr>
  </w:style>
  <w:style w:type="paragraph" w:customStyle="1" w:styleId="NormalLeftIndent">
    <w:name w:val="Normal Left Indent"/>
    <w:basedOn w:val="Normal"/>
    <w:link w:val="NormalLeftIndentChar"/>
    <w:rsid w:val="00647B39"/>
    <w:pPr>
      <w:ind w:left="720"/>
    </w:pPr>
    <w:rPr>
      <w:szCs w:val="20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360"/>
      </w:tabs>
      <w:spacing w:line="240" w:lineRule="exact"/>
      <w:ind w:left="1122" w:right="38" w:hanging="374"/>
    </w:pPr>
  </w:style>
  <w:style w:type="character" w:customStyle="1" w:styleId="NormalLeftIndentChar">
    <w:name w:val="Normal Left Indent Char"/>
    <w:basedOn w:val="DefaultParagraphFont"/>
    <w:link w:val="NormalLeftIndent"/>
    <w:rsid w:val="00647B39"/>
    <w:rPr>
      <w:rFonts w:ascii="Georgia" w:hAnsi="Georgia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445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F00BA"/>
    <w:rPr>
      <w:b/>
      <w:bCs/>
    </w:rPr>
  </w:style>
  <w:style w:type="character" w:styleId="Emphasis">
    <w:name w:val="Emphasis"/>
    <w:uiPriority w:val="20"/>
    <w:qFormat/>
    <w:rsid w:val="00DF00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F00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0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0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0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00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0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0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00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DF00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00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00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0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0BA"/>
    <w:rPr>
      <w:b/>
      <w:bCs/>
      <w:i/>
      <w:iCs/>
    </w:rPr>
  </w:style>
  <w:style w:type="character" w:styleId="SubtleEmphasis">
    <w:name w:val="Subtle Emphasis"/>
    <w:uiPriority w:val="19"/>
    <w:qFormat/>
    <w:rsid w:val="00DF00BA"/>
    <w:rPr>
      <w:i/>
      <w:iCs/>
    </w:rPr>
  </w:style>
  <w:style w:type="character" w:styleId="IntenseEmphasis">
    <w:name w:val="Intense Emphasis"/>
    <w:uiPriority w:val="21"/>
    <w:qFormat/>
    <w:rsid w:val="00DF00BA"/>
    <w:rPr>
      <w:b/>
      <w:bCs/>
    </w:rPr>
  </w:style>
  <w:style w:type="character" w:styleId="SubtleReference">
    <w:name w:val="Subtle Reference"/>
    <w:uiPriority w:val="31"/>
    <w:qFormat/>
    <w:rsid w:val="00DF00BA"/>
    <w:rPr>
      <w:smallCaps/>
    </w:rPr>
  </w:style>
  <w:style w:type="character" w:styleId="IntenseReference">
    <w:name w:val="Intense Reference"/>
    <w:uiPriority w:val="32"/>
    <w:qFormat/>
    <w:rsid w:val="00DF00BA"/>
    <w:rPr>
      <w:smallCaps/>
      <w:spacing w:val="5"/>
      <w:u w:val="single"/>
    </w:rPr>
  </w:style>
  <w:style w:type="character" w:styleId="BookTitle">
    <w:name w:val="Book Title"/>
    <w:uiPriority w:val="33"/>
    <w:qFormat/>
    <w:rsid w:val="00DF00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0B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741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mpson@seatransi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mpson@seatransi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orse\AppData\Roaming\Microsoft\Templates\Customer%20reference%20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reference story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International/Solution Selling, Inc.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Morse</dc:creator>
  <cp:lastModifiedBy>Michael Carroll</cp:lastModifiedBy>
  <cp:revision>5</cp:revision>
  <cp:lastPrinted>2018-05-04T00:46:00Z</cp:lastPrinted>
  <dcterms:created xsi:type="dcterms:W3CDTF">2018-01-30T14:24:00Z</dcterms:created>
  <dcterms:modified xsi:type="dcterms:W3CDTF">2022-06-24T12:45:00Z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TC011038901033</vt:lpwstr>
  </property>
</Properties>
</file>